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1258" w:rsidRDefault="00896FF7" w:rsidP="0089075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2329F87" wp14:editId="3B1EB929">
                <wp:simplePos x="0" y="0"/>
                <wp:positionH relativeFrom="page">
                  <wp:posOffset>714375</wp:posOffset>
                </wp:positionH>
                <wp:positionV relativeFrom="page">
                  <wp:posOffset>1198880</wp:posOffset>
                </wp:positionV>
                <wp:extent cx="5619750" cy="695325"/>
                <wp:effectExtent l="0" t="0" r="0" b="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B7E" w:rsidRPr="00A8119D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rFonts w:ascii="Economica" w:hAnsi="Economica"/>
                                <w:b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  <w:r w:rsidRPr="00A8119D">
                              <w:rPr>
                                <w:rFonts w:ascii="Economica" w:hAnsi="Economica"/>
                                <w:b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  <w:t xml:space="preserve">Inschrijfformulier </w:t>
                            </w:r>
                            <w:r w:rsidR="003E55E2">
                              <w:rPr>
                                <w:rFonts w:ascii="Economica" w:hAnsi="Economica"/>
                                <w:b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  <w:t>Buitenschoolse opvang</w:t>
                            </w:r>
                          </w:p>
                          <w:p w:rsidR="005C0B7E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rFonts w:ascii="Economica" w:hAnsi="Economica"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A8119D" w:rsidRDefault="00A8119D" w:rsidP="005A1EE4">
                            <w:pPr>
                              <w:spacing w:line="250" w:lineRule="atLeast"/>
                              <w:ind w:left="142"/>
                              <w:rPr>
                                <w:rFonts w:ascii="Economica" w:hAnsi="Economica"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A8119D" w:rsidRPr="00A8119D" w:rsidRDefault="00A8119D" w:rsidP="005A1EE4">
                            <w:pPr>
                              <w:spacing w:line="250" w:lineRule="atLeast"/>
                              <w:ind w:left="142"/>
                              <w:rPr>
                                <w:rFonts w:ascii="Economica" w:hAnsi="Economica"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5C0B7E" w:rsidRPr="000A2D6B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5C0B7E" w:rsidRPr="000A2D6B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5C0B7E" w:rsidRPr="000A2D6B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5C0B7E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874C99" w:rsidRDefault="00874C99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874C99" w:rsidRDefault="00874C99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874C99" w:rsidRDefault="00874C99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874C99" w:rsidRPr="000A2D6B" w:rsidRDefault="00874C99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29F87" id="_x0000_t202" coordsize="21600,21600" o:spt="202" path="m,l,21600r21600,l21600,xe">
                <v:stroke joinstyle="miter"/>
                <v:path gradientshapeok="t" o:connecttype="rect"/>
              </v:shapetype>
              <v:shape id="Tekstvak 24" o:spid="_x0000_s1026" type="#_x0000_t202" style="position:absolute;margin-left:56.25pt;margin-top:94.4pt;width:442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" filled="f" stroked="f" strokeweight=".5pt">
                <v:textbox>
                  <w:txbxContent>
                    <w:p w:rsidR="005C0B7E" w:rsidRPr="00A8119D" w:rsidRDefault="005C0B7E" w:rsidP="005A1EE4">
                      <w:pPr>
                        <w:spacing w:line="250" w:lineRule="atLeast"/>
                        <w:ind w:left="142"/>
                        <w:rPr>
                          <w:rFonts w:ascii="Economica" w:hAnsi="Economica"/>
                          <w:b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  <w:r w:rsidRPr="00A8119D">
                        <w:rPr>
                          <w:rFonts w:ascii="Economica" w:hAnsi="Economica"/>
                          <w:b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  <w:t xml:space="preserve">Inschrijfformulier </w:t>
                      </w:r>
                      <w:r w:rsidR="003E55E2">
                        <w:rPr>
                          <w:rFonts w:ascii="Economica" w:hAnsi="Economica"/>
                          <w:b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  <w:t>Buitenschoolse opvang</w:t>
                      </w:r>
                    </w:p>
                    <w:p w:rsidR="005C0B7E" w:rsidRDefault="005C0B7E" w:rsidP="005A1EE4">
                      <w:pPr>
                        <w:spacing w:line="250" w:lineRule="atLeast"/>
                        <w:ind w:left="142"/>
                        <w:rPr>
                          <w:rFonts w:ascii="Economica" w:hAnsi="Economica"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A8119D" w:rsidRDefault="00A8119D" w:rsidP="005A1EE4">
                      <w:pPr>
                        <w:spacing w:line="250" w:lineRule="atLeast"/>
                        <w:ind w:left="142"/>
                        <w:rPr>
                          <w:rFonts w:ascii="Economica" w:hAnsi="Economica"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A8119D" w:rsidRPr="00A8119D" w:rsidRDefault="00A8119D" w:rsidP="005A1EE4">
                      <w:pPr>
                        <w:spacing w:line="250" w:lineRule="atLeast"/>
                        <w:ind w:left="142"/>
                        <w:rPr>
                          <w:rFonts w:ascii="Economica" w:hAnsi="Economica"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5C0B7E" w:rsidRPr="000A2D6B" w:rsidRDefault="005C0B7E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5C0B7E" w:rsidRPr="000A2D6B" w:rsidRDefault="005C0B7E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5C0B7E" w:rsidRPr="000A2D6B" w:rsidRDefault="005C0B7E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5C0B7E" w:rsidRDefault="005C0B7E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874C99" w:rsidRDefault="00874C99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874C99" w:rsidRDefault="00874C99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874C99" w:rsidRDefault="00874C99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874C99" w:rsidRPr="000A2D6B" w:rsidRDefault="00874C99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B418A" w:rsidRDefault="00575A81" w:rsidP="00451258">
      <w:pPr>
        <w:tabs>
          <w:tab w:val="left" w:pos="1701"/>
        </w:tabs>
      </w:pPr>
      <w:sdt>
        <w:sdtPr>
          <w:id w:val="-1610577563"/>
          <w:placeholder>
            <w:docPart w:val="268C319F13494BB18B3A3F7901141BC4"/>
          </w:placeholder>
        </w:sdtPr>
        <w:sdtEndPr/>
        <w:sdtContent>
          <w:sdt>
            <w:sdtPr>
              <w:alias w:val="Aanhef"/>
              <w:tag w:val="Aanhef"/>
              <w:id w:val="1244683480"/>
              <w:lock w:val="sdtLocked"/>
              <w:placeholder>
                <w:docPart w:val="E7C347B2CEF5405A95FB5656216FB60E"/>
              </w:placeholder>
            </w:sdtPr>
            <w:sdtEndPr/>
            <w:sdtContent/>
          </w:sdt>
        </w:sdtContent>
      </w:sdt>
    </w:p>
    <w:p w:rsidR="00A8119D" w:rsidRDefault="00A8119D" w:rsidP="007166AC">
      <w:pPr>
        <w:rPr>
          <w:rFonts w:eastAsia="Calibri" w:cs="Times New Roman"/>
          <w:b/>
          <w:sz w:val="20"/>
          <w:szCs w:val="20"/>
        </w:rPr>
      </w:pPr>
    </w:p>
    <w:p w:rsidR="007166AC" w:rsidRPr="00326319" w:rsidRDefault="007166AC" w:rsidP="007166AC">
      <w:pPr>
        <w:rPr>
          <w:rFonts w:ascii="Open Sans" w:eastAsia="Calibri" w:hAnsi="Open Sans" w:cs="Open Sans"/>
          <w:sz w:val="18"/>
          <w:szCs w:val="18"/>
        </w:rPr>
      </w:pPr>
      <w:r w:rsidRPr="00326319">
        <w:rPr>
          <w:rFonts w:ascii="Open Sans" w:eastAsia="Calibri" w:hAnsi="Open Sans" w:cs="Open Sans"/>
          <w:b/>
          <w:sz w:val="18"/>
          <w:szCs w:val="18"/>
        </w:rPr>
        <w:t>Locatie</w:t>
      </w:r>
      <w:r w:rsidR="00A8119D" w:rsidRPr="00326319">
        <w:rPr>
          <w:rFonts w:ascii="Open Sans" w:eastAsia="Calibri" w:hAnsi="Open Sans" w:cs="Open Sans"/>
          <w:b/>
          <w:sz w:val="18"/>
          <w:szCs w:val="18"/>
        </w:rPr>
        <w:t>:</w:t>
      </w:r>
      <w:r w:rsidRPr="00326319">
        <w:rPr>
          <w:rFonts w:ascii="Open Sans" w:eastAsia="Calibri" w:hAnsi="Open Sans" w:cs="Open Sans"/>
          <w:b/>
          <w:sz w:val="18"/>
          <w:szCs w:val="18"/>
        </w:rPr>
        <w:t xml:space="preserve"> </w:t>
      </w:r>
      <w:r w:rsidR="00A8119D" w:rsidRPr="00326319">
        <w:rPr>
          <w:rFonts w:ascii="Open Sans" w:eastAsia="Calibri" w:hAnsi="Open Sans" w:cs="Open Sans"/>
          <w:b/>
          <w:sz w:val="18"/>
          <w:szCs w:val="18"/>
        </w:rPr>
        <w:t xml:space="preserve">     Kindcentrum</w:t>
      </w:r>
      <w:r w:rsidRPr="00326319">
        <w:rPr>
          <w:rFonts w:ascii="Open Sans" w:eastAsia="Calibri" w:hAnsi="Open Sans" w:cs="Open Sans"/>
          <w:sz w:val="18"/>
          <w:szCs w:val="18"/>
        </w:rPr>
        <w:t>……………………………………………………………………</w:t>
      </w:r>
      <w:r w:rsidR="00A62BE8" w:rsidRPr="00326319">
        <w:rPr>
          <w:rFonts w:ascii="Open Sans" w:eastAsia="Calibri" w:hAnsi="Open Sans" w:cs="Open Sans"/>
          <w:sz w:val="18"/>
          <w:szCs w:val="18"/>
        </w:rPr>
        <w:t>……………………………………</w:t>
      </w:r>
      <w:r w:rsidR="00326319">
        <w:rPr>
          <w:rFonts w:ascii="Open Sans" w:eastAsia="Calibri" w:hAnsi="Open Sans" w:cs="Open Sans"/>
          <w:sz w:val="18"/>
          <w:szCs w:val="18"/>
        </w:rPr>
        <w:t>…..</w:t>
      </w:r>
    </w:p>
    <w:p w:rsidR="007166AC" w:rsidRPr="00326319" w:rsidRDefault="007166AC" w:rsidP="007166AC">
      <w:pPr>
        <w:tabs>
          <w:tab w:val="left" w:pos="2268"/>
        </w:tabs>
        <w:spacing w:before="80"/>
        <w:jc w:val="both"/>
        <w:rPr>
          <w:rFonts w:ascii="Open Sans" w:eastAsia="Calibri" w:hAnsi="Open Sans" w:cs="Open Sans"/>
          <w:sz w:val="18"/>
          <w:szCs w:val="18"/>
        </w:rPr>
      </w:pPr>
      <w:r w:rsidRPr="00326319">
        <w:rPr>
          <w:rFonts w:ascii="Open Sans" w:eastAsia="Calibri" w:hAnsi="Open Sans" w:cs="Open Sans"/>
          <w:sz w:val="18"/>
          <w:szCs w:val="18"/>
        </w:rPr>
        <w:t>Voorkeur ingangsdatum</w:t>
      </w:r>
      <w:r w:rsidRPr="00326319">
        <w:rPr>
          <w:rFonts w:ascii="Open Sans" w:eastAsia="Calibri" w:hAnsi="Open Sans" w:cs="Open Sans"/>
          <w:sz w:val="18"/>
          <w:szCs w:val="18"/>
        </w:rPr>
        <w:tab/>
        <w:t>:…………………………………………………………………</w:t>
      </w:r>
      <w:r w:rsidR="00A62BE8" w:rsidRPr="00326319">
        <w:rPr>
          <w:rFonts w:ascii="Open Sans" w:eastAsia="Calibri" w:hAnsi="Open Sans" w:cs="Open Sans"/>
          <w:sz w:val="18"/>
          <w:szCs w:val="18"/>
        </w:rPr>
        <w:t>…………………………………….</w:t>
      </w:r>
      <w:r w:rsidRPr="00326319">
        <w:rPr>
          <w:rFonts w:ascii="Open Sans" w:eastAsia="Calibri" w:hAnsi="Open Sans" w:cs="Open Sans"/>
          <w:sz w:val="18"/>
          <w:szCs w:val="18"/>
        </w:rPr>
        <w:t>….</w:t>
      </w:r>
    </w:p>
    <w:p w:rsidR="00A62BE8" w:rsidRPr="00326319" w:rsidRDefault="00A62BE8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</w:p>
    <w:p w:rsidR="003E55E2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b/>
          <w:i/>
          <w:sz w:val="18"/>
          <w:szCs w:val="18"/>
        </w:rPr>
      </w:pPr>
      <w:r w:rsidRPr="00326319">
        <w:rPr>
          <w:rFonts w:ascii="Open Sans" w:eastAsia="Calibri" w:hAnsi="Open Sans" w:cs="Open Sans"/>
          <w:sz w:val="18"/>
          <w:szCs w:val="18"/>
        </w:rPr>
        <w:t xml:space="preserve">Voorkeur: </w:t>
      </w:r>
      <w:r w:rsidRPr="00326319">
        <w:rPr>
          <w:rFonts w:ascii="Open Sans" w:eastAsia="Calibri" w:hAnsi="Open Sans" w:cs="Open Sans"/>
          <w:b/>
          <w:i/>
          <w:sz w:val="18"/>
          <w:szCs w:val="18"/>
        </w:rPr>
        <w:t>NB voor openingstijden van de desbetreffende locatie zie onze website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</w:tblGrid>
      <w:tr w:rsidR="003E55E2" w:rsidRPr="00326319" w:rsidTr="003E55E2"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326319">
              <w:rPr>
                <w:sz w:val="18"/>
                <w:szCs w:val="18"/>
              </w:rPr>
              <w:t>Maandag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326319">
              <w:rPr>
                <w:sz w:val="18"/>
                <w:szCs w:val="18"/>
              </w:rPr>
              <w:t>Dinsdag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326319">
              <w:rPr>
                <w:sz w:val="18"/>
                <w:szCs w:val="18"/>
              </w:rPr>
              <w:t>Woensdag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326319">
              <w:rPr>
                <w:sz w:val="18"/>
                <w:szCs w:val="18"/>
              </w:rPr>
              <w:t>Donderdag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326319">
              <w:rPr>
                <w:sz w:val="18"/>
                <w:szCs w:val="18"/>
              </w:rPr>
              <w:t>Vrijdag</w:t>
            </w:r>
          </w:p>
        </w:tc>
      </w:tr>
      <w:tr w:rsidR="003E55E2" w:rsidRPr="00326319" w:rsidTr="003E55E2">
        <w:tc>
          <w:tcPr>
            <w:tcW w:w="2518" w:type="dxa"/>
            <w:tcBorders>
              <w:left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326319">
              <w:rPr>
                <w:sz w:val="18"/>
                <w:szCs w:val="18"/>
              </w:rPr>
              <w:t>7.00/7.30-8.30 uur</w:t>
            </w: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</w:tr>
      <w:tr w:rsidR="003E55E2" w:rsidRPr="00326319" w:rsidTr="003E55E2">
        <w:tc>
          <w:tcPr>
            <w:tcW w:w="2518" w:type="dxa"/>
            <w:tcBorders>
              <w:left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326319">
              <w:rPr>
                <w:sz w:val="18"/>
                <w:szCs w:val="18"/>
              </w:rPr>
              <w:t>11.45/12.00/12.15-18.00 uur</w:t>
            </w: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</w:tr>
      <w:tr w:rsidR="003E55E2" w:rsidRPr="00326319" w:rsidTr="003E55E2">
        <w:tc>
          <w:tcPr>
            <w:tcW w:w="2518" w:type="dxa"/>
            <w:tcBorders>
              <w:left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326319">
              <w:rPr>
                <w:sz w:val="18"/>
                <w:szCs w:val="18"/>
              </w:rPr>
              <w:t>14.30/15.00/15.15-18.00 uur</w:t>
            </w: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</w:tr>
      <w:tr w:rsidR="003E55E2" w:rsidRPr="00326319" w:rsidTr="003E55E2"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326319">
              <w:rPr>
                <w:sz w:val="18"/>
                <w:szCs w:val="18"/>
              </w:rPr>
              <w:t>18.00-18.30 uur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55E2" w:rsidRPr="00326319" w:rsidRDefault="003E55E2" w:rsidP="007300CE">
            <w:pPr>
              <w:tabs>
                <w:tab w:val="left" w:pos="2268"/>
              </w:tabs>
              <w:spacing w:before="80"/>
              <w:jc w:val="center"/>
              <w:rPr>
                <w:sz w:val="18"/>
                <w:szCs w:val="18"/>
              </w:rPr>
            </w:pPr>
          </w:p>
        </w:tc>
      </w:tr>
    </w:tbl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Soort contract: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Pr="00326319">
        <w:rPr>
          <w:rFonts w:ascii="Open Sans" w:eastAsia="Calibri" w:hAnsi="Open Sans" w:cs="Open Sans"/>
          <w:b/>
          <w:sz w:val="24"/>
          <w:szCs w:val="32"/>
        </w:rPr>
        <w:sym w:font="Symbol" w:char="F086"/>
      </w:r>
      <w:r w:rsidRPr="00326319">
        <w:rPr>
          <w:rFonts w:ascii="Open Sans" w:eastAsia="Calibri" w:hAnsi="Open Sans" w:cs="Open Sans"/>
          <w:sz w:val="16"/>
          <w:szCs w:val="20"/>
        </w:rPr>
        <w:t xml:space="preserve"> 40 weken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Pr="00326319">
        <w:rPr>
          <w:rFonts w:ascii="Open Sans" w:eastAsia="Calibri" w:hAnsi="Open Sans" w:cs="Open Sans"/>
          <w:b/>
          <w:szCs w:val="28"/>
        </w:rPr>
        <w:sym w:font="Symbol" w:char="F086"/>
      </w:r>
      <w:r w:rsidRPr="00326319">
        <w:rPr>
          <w:rFonts w:ascii="Open Sans" w:eastAsia="Calibri" w:hAnsi="Open Sans" w:cs="Open Sans"/>
          <w:sz w:val="16"/>
          <w:szCs w:val="20"/>
        </w:rPr>
        <w:t xml:space="preserve"> 5</w:t>
      </w:r>
      <w:r w:rsidR="00253CAD" w:rsidRPr="00326319">
        <w:rPr>
          <w:rFonts w:ascii="Open Sans" w:eastAsia="Calibri" w:hAnsi="Open Sans" w:cs="Open Sans"/>
          <w:sz w:val="16"/>
          <w:szCs w:val="20"/>
        </w:rPr>
        <w:t>2</w:t>
      </w:r>
      <w:r w:rsidRPr="00326319">
        <w:rPr>
          <w:rFonts w:ascii="Open Sans" w:eastAsia="Calibri" w:hAnsi="Open Sans" w:cs="Open Sans"/>
          <w:sz w:val="16"/>
          <w:szCs w:val="20"/>
        </w:rPr>
        <w:t xml:space="preserve"> weken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</w:p>
    <w:p w:rsidR="00A62BE8" w:rsidRPr="00326319" w:rsidRDefault="00A62BE8" w:rsidP="007166AC">
      <w:pPr>
        <w:jc w:val="both"/>
        <w:rPr>
          <w:rFonts w:ascii="Open Sans" w:eastAsia="Calibri" w:hAnsi="Open Sans" w:cs="Open Sans"/>
          <w:b/>
          <w:sz w:val="16"/>
          <w:szCs w:val="20"/>
        </w:rPr>
      </w:pPr>
    </w:p>
    <w:p w:rsidR="007166AC" w:rsidRPr="00326319" w:rsidRDefault="007166AC" w:rsidP="007166AC">
      <w:pPr>
        <w:jc w:val="both"/>
        <w:rPr>
          <w:rFonts w:ascii="Open Sans" w:eastAsia="Calibri" w:hAnsi="Open Sans" w:cs="Open Sans"/>
          <w:b/>
          <w:sz w:val="16"/>
          <w:szCs w:val="20"/>
        </w:rPr>
      </w:pPr>
      <w:r w:rsidRPr="00326319">
        <w:rPr>
          <w:rFonts w:ascii="Open Sans" w:eastAsia="Calibri" w:hAnsi="Open Sans" w:cs="Open Sans"/>
          <w:b/>
          <w:sz w:val="16"/>
          <w:szCs w:val="20"/>
        </w:rPr>
        <w:t>Gegevens kind:</w:t>
      </w:r>
    </w:p>
    <w:p w:rsidR="007166AC" w:rsidRPr="00326319" w:rsidRDefault="007166AC" w:rsidP="007166AC">
      <w:pPr>
        <w:tabs>
          <w:tab w:val="left" w:pos="2268"/>
        </w:tabs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 xml:space="preserve">Voornaam 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4061B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Pr="00326319">
        <w:rPr>
          <w:rFonts w:ascii="Open Sans" w:eastAsia="Calibri" w:hAnsi="Open Sans" w:cs="Open Sans"/>
          <w:sz w:val="16"/>
          <w:szCs w:val="20"/>
        </w:rPr>
        <w:t>:…………………………………………………..................</w:t>
      </w:r>
      <w:r w:rsidR="00955CB7" w:rsidRPr="00326319">
        <w:rPr>
          <w:rFonts w:ascii="Open Sans" w:eastAsia="Calibri" w:hAnsi="Open Sans" w:cs="Open Sans"/>
          <w:sz w:val="16"/>
          <w:szCs w:val="20"/>
        </w:rPr>
        <w:t>.</w:t>
      </w:r>
      <w:r w:rsidR="00A62BE8" w:rsidRPr="00326319">
        <w:rPr>
          <w:rFonts w:ascii="Open Sans" w:eastAsia="Calibri" w:hAnsi="Open Sans" w:cs="Open Sans"/>
          <w:sz w:val="16"/>
          <w:szCs w:val="20"/>
        </w:rPr>
        <w:t xml:space="preserve">.....  </w:t>
      </w:r>
      <w:r w:rsidR="00E57533" w:rsidRPr="00326319">
        <w:rPr>
          <w:rFonts w:ascii="Open Sans" w:eastAsia="Calibri" w:hAnsi="Open Sans" w:cs="Open Sans"/>
          <w:sz w:val="16"/>
          <w:szCs w:val="20"/>
        </w:rPr>
        <w:t>g</w:t>
      </w:r>
      <w:r w:rsidR="00955CB7" w:rsidRPr="00326319">
        <w:rPr>
          <w:rFonts w:ascii="Open Sans" w:eastAsia="Calibri" w:hAnsi="Open Sans" w:cs="Open Sans"/>
          <w:sz w:val="16"/>
          <w:szCs w:val="20"/>
        </w:rPr>
        <w:t>eslacht:……………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…….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Achternaam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4061B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Pr="00326319">
        <w:rPr>
          <w:rFonts w:ascii="Open Sans" w:eastAsia="Calibri" w:hAnsi="Open Sans" w:cs="Open Sans"/>
          <w:sz w:val="16"/>
          <w:szCs w:val="20"/>
        </w:rPr>
        <w:t>:……………………………………………………………………………………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…………………</w:t>
      </w:r>
      <w:r w:rsidRPr="00326319">
        <w:rPr>
          <w:rFonts w:ascii="Open Sans" w:eastAsia="Calibri" w:hAnsi="Open Sans" w:cs="Open Sans"/>
          <w:sz w:val="16"/>
          <w:szCs w:val="20"/>
        </w:rPr>
        <w:t>….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Geboortedatum</w:t>
      </w:r>
      <w:r w:rsidR="0060383C">
        <w:rPr>
          <w:rFonts w:ascii="Open Sans" w:eastAsia="Calibri" w:hAnsi="Open Sans" w:cs="Open Sans"/>
          <w:sz w:val="16"/>
          <w:szCs w:val="20"/>
        </w:rPr>
        <w:t>:</w:t>
      </w:r>
      <w:r w:rsidR="0060383C">
        <w:rPr>
          <w:rFonts w:ascii="Open Sans" w:eastAsia="Calibri" w:hAnsi="Open Sans" w:cs="Open Sans"/>
          <w:sz w:val="16"/>
          <w:szCs w:val="20"/>
        </w:rPr>
        <w:tab/>
        <w:t xml:space="preserve">  :</w:t>
      </w:r>
      <w:r w:rsidR="00955CB7" w:rsidRPr="00326319">
        <w:rPr>
          <w:rFonts w:ascii="Open Sans" w:eastAsia="Calibri" w:hAnsi="Open Sans" w:cs="Open Sans"/>
          <w:sz w:val="16"/>
          <w:szCs w:val="20"/>
        </w:rPr>
        <w:t>……………………………………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……..</w:t>
      </w:r>
      <w:r w:rsidR="00955CB7" w:rsidRPr="00326319">
        <w:rPr>
          <w:rFonts w:ascii="Open Sans" w:eastAsia="Calibri" w:hAnsi="Open Sans" w:cs="Open Sans"/>
          <w:sz w:val="16"/>
          <w:szCs w:val="20"/>
        </w:rPr>
        <w:t>….</w:t>
      </w:r>
      <w:r w:rsidR="00A62BE8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="00E57533" w:rsidRPr="00326319">
        <w:rPr>
          <w:rFonts w:ascii="Open Sans" w:eastAsia="Calibri" w:hAnsi="Open Sans" w:cs="Open Sans"/>
          <w:sz w:val="16"/>
          <w:szCs w:val="20"/>
        </w:rPr>
        <w:t>g</w:t>
      </w:r>
      <w:r w:rsidR="00955CB7" w:rsidRPr="00326319">
        <w:rPr>
          <w:rFonts w:ascii="Open Sans" w:eastAsia="Calibri" w:hAnsi="Open Sans" w:cs="Open Sans"/>
          <w:sz w:val="16"/>
          <w:szCs w:val="20"/>
        </w:rPr>
        <w:t>eboorte</w:t>
      </w:r>
      <w:r w:rsidRPr="00326319">
        <w:rPr>
          <w:rFonts w:ascii="Open Sans" w:eastAsia="Calibri" w:hAnsi="Open Sans" w:cs="Open Sans"/>
          <w:sz w:val="16"/>
          <w:szCs w:val="20"/>
        </w:rPr>
        <w:t>la</w:t>
      </w:r>
      <w:r w:rsidR="00624DF2" w:rsidRPr="00326319">
        <w:rPr>
          <w:rFonts w:ascii="Open Sans" w:eastAsia="Calibri" w:hAnsi="Open Sans" w:cs="Open Sans"/>
          <w:sz w:val="16"/>
          <w:szCs w:val="20"/>
        </w:rPr>
        <w:t>nd:</w:t>
      </w:r>
      <w:r w:rsidR="00A62BE8" w:rsidRPr="00326319">
        <w:rPr>
          <w:rFonts w:ascii="Open Sans" w:eastAsia="Calibri" w:hAnsi="Open Sans" w:cs="Open Sans"/>
          <w:sz w:val="16"/>
          <w:szCs w:val="20"/>
        </w:rPr>
        <w:t>.…</w:t>
      </w:r>
      <w:r w:rsidR="00624DF2" w:rsidRPr="00326319">
        <w:rPr>
          <w:rFonts w:ascii="Open Sans" w:eastAsia="Calibri" w:hAnsi="Open Sans" w:cs="Open Sans"/>
          <w:sz w:val="16"/>
          <w:szCs w:val="20"/>
        </w:rPr>
        <w:t>…………………………</w:t>
      </w:r>
      <w:r w:rsidR="00955CB7" w:rsidRPr="00326319">
        <w:rPr>
          <w:rFonts w:ascii="Open Sans" w:eastAsia="Calibri" w:hAnsi="Open Sans" w:cs="Open Sans"/>
          <w:sz w:val="16"/>
          <w:szCs w:val="20"/>
        </w:rPr>
        <w:t>…</w:t>
      </w:r>
      <w:r w:rsidR="00326319">
        <w:rPr>
          <w:rFonts w:ascii="Open Sans" w:eastAsia="Calibri" w:hAnsi="Open Sans" w:cs="Open Sans"/>
          <w:sz w:val="16"/>
          <w:szCs w:val="20"/>
        </w:rPr>
        <w:t>……….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BSN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4061B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Pr="00326319">
        <w:rPr>
          <w:rFonts w:ascii="Open Sans" w:eastAsia="Calibri" w:hAnsi="Open Sans" w:cs="Open Sans"/>
          <w:sz w:val="16"/>
          <w:szCs w:val="20"/>
        </w:rPr>
        <w:t>:…………………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…………………</w:t>
      </w:r>
      <w:r w:rsidRPr="00326319">
        <w:rPr>
          <w:rFonts w:ascii="Open Sans" w:eastAsia="Calibri" w:hAnsi="Open Sans" w:cs="Open Sans"/>
          <w:sz w:val="16"/>
          <w:szCs w:val="20"/>
        </w:rPr>
        <w:t>…………………………………………………………………….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Huisarts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4061B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="00955CB7" w:rsidRPr="00326319">
        <w:rPr>
          <w:rFonts w:ascii="Open Sans" w:eastAsia="Calibri" w:hAnsi="Open Sans" w:cs="Open Sans"/>
          <w:sz w:val="16"/>
          <w:szCs w:val="20"/>
        </w:rPr>
        <w:t>:……………………………………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………….</w:t>
      </w:r>
      <w:r w:rsidR="00955CB7" w:rsidRPr="00326319">
        <w:rPr>
          <w:rFonts w:ascii="Open Sans" w:eastAsia="Calibri" w:hAnsi="Open Sans" w:cs="Open Sans"/>
          <w:sz w:val="16"/>
          <w:szCs w:val="20"/>
        </w:rPr>
        <w:t>…..</w:t>
      </w:r>
      <w:r w:rsidR="00955CB7" w:rsidRPr="00326319">
        <w:rPr>
          <w:rFonts w:ascii="Open Sans" w:eastAsia="Calibri" w:hAnsi="Open Sans" w:cs="Open Sans"/>
          <w:sz w:val="16"/>
          <w:szCs w:val="20"/>
        </w:rPr>
        <w:tab/>
        <w:t>t</w:t>
      </w:r>
      <w:r w:rsidRPr="00326319">
        <w:rPr>
          <w:rFonts w:ascii="Open Sans" w:eastAsia="Calibri" w:hAnsi="Open Sans" w:cs="Open Sans"/>
          <w:sz w:val="16"/>
          <w:szCs w:val="20"/>
        </w:rPr>
        <w:t>el</w:t>
      </w:r>
      <w:r w:rsidR="00E57533" w:rsidRPr="00326319">
        <w:rPr>
          <w:rFonts w:ascii="Open Sans" w:eastAsia="Calibri" w:hAnsi="Open Sans" w:cs="Open Sans"/>
          <w:sz w:val="16"/>
          <w:szCs w:val="20"/>
        </w:rPr>
        <w:t>.nr</w:t>
      </w:r>
      <w:r w:rsidRPr="00326319">
        <w:rPr>
          <w:rFonts w:ascii="Open Sans" w:eastAsia="Calibri" w:hAnsi="Open Sans" w:cs="Open Sans"/>
          <w:sz w:val="16"/>
          <w:szCs w:val="20"/>
        </w:rPr>
        <w:t>:...................</w:t>
      </w:r>
      <w:r w:rsidR="00E57533" w:rsidRPr="00326319">
        <w:rPr>
          <w:rFonts w:ascii="Open Sans" w:eastAsia="Calibri" w:hAnsi="Open Sans" w:cs="Open Sans"/>
          <w:sz w:val="16"/>
          <w:szCs w:val="20"/>
        </w:rPr>
        <w:t>.............................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b/>
          <w:sz w:val="16"/>
          <w:szCs w:val="20"/>
        </w:rPr>
        <w:t xml:space="preserve">Gegevens </w:t>
      </w:r>
      <w:r w:rsidR="00955CB7" w:rsidRPr="00326319">
        <w:rPr>
          <w:rFonts w:ascii="Open Sans" w:eastAsia="Calibri" w:hAnsi="Open Sans" w:cs="Open Sans"/>
          <w:b/>
          <w:sz w:val="16"/>
          <w:szCs w:val="20"/>
        </w:rPr>
        <w:t>ouder/</w:t>
      </w:r>
      <w:r w:rsidRPr="00326319">
        <w:rPr>
          <w:rFonts w:ascii="Open Sans" w:eastAsia="Calibri" w:hAnsi="Open Sans" w:cs="Open Sans"/>
          <w:b/>
          <w:sz w:val="16"/>
          <w:szCs w:val="20"/>
        </w:rPr>
        <w:t>verzorger 1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Pr="00326319">
        <w:rPr>
          <w:rFonts w:ascii="Open Sans" w:eastAsia="Calibri" w:hAnsi="Open Sans" w:cs="Open Sans"/>
          <w:sz w:val="16"/>
          <w:szCs w:val="20"/>
        </w:rPr>
        <w:tab/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Naam en voorletters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4061B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Pr="00326319">
        <w:rPr>
          <w:rFonts w:ascii="Open Sans" w:eastAsia="Calibri" w:hAnsi="Open Sans" w:cs="Open Sans"/>
          <w:sz w:val="16"/>
          <w:szCs w:val="20"/>
        </w:rPr>
        <w:t>: …………………………………………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………………..</w:t>
      </w:r>
      <w:r w:rsidRPr="00326319">
        <w:rPr>
          <w:rFonts w:ascii="Open Sans" w:eastAsia="Calibri" w:hAnsi="Open Sans" w:cs="Open Sans"/>
          <w:sz w:val="16"/>
          <w:szCs w:val="20"/>
        </w:rPr>
        <w:t>……………………………………………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Geboortedatum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4061B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="00E57533" w:rsidRPr="00326319">
        <w:rPr>
          <w:rFonts w:ascii="Open Sans" w:eastAsia="Calibri" w:hAnsi="Open Sans" w:cs="Open Sans"/>
          <w:sz w:val="16"/>
          <w:szCs w:val="20"/>
        </w:rPr>
        <w:t>: ………………………………………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…….</w:t>
      </w:r>
      <w:r w:rsidR="00E57533" w:rsidRPr="00326319">
        <w:rPr>
          <w:rFonts w:ascii="Open Sans" w:eastAsia="Calibri" w:hAnsi="Open Sans" w:cs="Open Sans"/>
          <w:sz w:val="16"/>
          <w:szCs w:val="20"/>
        </w:rPr>
        <w:t>..</w:t>
      </w:r>
      <w:r w:rsidR="00A62BE8" w:rsidRPr="00326319">
        <w:rPr>
          <w:rFonts w:ascii="Open Sans" w:eastAsia="Calibri" w:hAnsi="Open Sans" w:cs="Open Sans"/>
          <w:sz w:val="16"/>
          <w:szCs w:val="20"/>
        </w:rPr>
        <w:t xml:space="preserve"> </w:t>
      </w:r>
      <w:r w:rsidR="00E57533" w:rsidRPr="00326319">
        <w:rPr>
          <w:rFonts w:ascii="Open Sans" w:eastAsia="Calibri" w:hAnsi="Open Sans" w:cs="Open Sans"/>
          <w:sz w:val="16"/>
          <w:szCs w:val="20"/>
        </w:rPr>
        <w:t>g</w:t>
      </w:r>
      <w:r w:rsidR="00955CB7" w:rsidRPr="00326319">
        <w:rPr>
          <w:rFonts w:ascii="Open Sans" w:eastAsia="Calibri" w:hAnsi="Open Sans" w:cs="Open Sans"/>
          <w:sz w:val="16"/>
          <w:szCs w:val="20"/>
        </w:rPr>
        <w:t>eboorte</w:t>
      </w:r>
      <w:r w:rsidRPr="00326319">
        <w:rPr>
          <w:rFonts w:ascii="Open Sans" w:eastAsia="Calibri" w:hAnsi="Open Sans" w:cs="Open Sans"/>
          <w:sz w:val="16"/>
          <w:szCs w:val="20"/>
        </w:rPr>
        <w:t>land:……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…..</w:t>
      </w:r>
      <w:r w:rsidR="0054061B" w:rsidRPr="00326319">
        <w:rPr>
          <w:rFonts w:ascii="Open Sans" w:eastAsia="Calibri" w:hAnsi="Open Sans" w:cs="Open Sans"/>
          <w:sz w:val="16"/>
          <w:szCs w:val="20"/>
        </w:rPr>
        <w:t>………………</w:t>
      </w:r>
      <w:r w:rsidR="00955CB7" w:rsidRPr="00326319">
        <w:rPr>
          <w:rFonts w:ascii="Open Sans" w:eastAsia="Calibri" w:hAnsi="Open Sans" w:cs="Open Sans"/>
          <w:sz w:val="16"/>
          <w:szCs w:val="20"/>
        </w:rPr>
        <w:t>……</w:t>
      </w:r>
      <w:r w:rsidR="00E57533" w:rsidRPr="00326319">
        <w:rPr>
          <w:rFonts w:ascii="Open Sans" w:eastAsia="Calibri" w:hAnsi="Open Sans" w:cs="Open Sans"/>
          <w:sz w:val="16"/>
          <w:szCs w:val="20"/>
        </w:rPr>
        <w:t>….</w:t>
      </w:r>
    </w:p>
    <w:p w:rsidR="007166AC" w:rsidRPr="00326319" w:rsidRDefault="00955CB7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A</w:t>
      </w:r>
      <w:r w:rsidR="007166AC" w:rsidRPr="00326319">
        <w:rPr>
          <w:rFonts w:ascii="Open Sans" w:eastAsia="Calibri" w:hAnsi="Open Sans" w:cs="Open Sans"/>
          <w:sz w:val="16"/>
          <w:szCs w:val="20"/>
        </w:rPr>
        <w:t>dres</w:t>
      </w:r>
      <w:r w:rsidR="007166AC" w:rsidRPr="00326319">
        <w:rPr>
          <w:rFonts w:ascii="Open Sans" w:eastAsia="Calibri" w:hAnsi="Open Sans" w:cs="Open Sans"/>
          <w:sz w:val="16"/>
          <w:szCs w:val="20"/>
        </w:rPr>
        <w:tab/>
      </w:r>
      <w:r w:rsidR="0054061B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="007166AC" w:rsidRPr="00326319">
        <w:rPr>
          <w:rFonts w:ascii="Open Sans" w:eastAsia="Calibri" w:hAnsi="Open Sans" w:cs="Open Sans"/>
          <w:sz w:val="16"/>
          <w:szCs w:val="20"/>
        </w:rPr>
        <w:t>: …………………………………………………………………………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………………..</w:t>
      </w:r>
      <w:r w:rsidR="007166AC" w:rsidRPr="00326319">
        <w:rPr>
          <w:rFonts w:ascii="Open Sans" w:eastAsia="Calibri" w:hAnsi="Open Sans" w:cs="Open Sans"/>
          <w:sz w:val="16"/>
          <w:szCs w:val="20"/>
        </w:rPr>
        <w:t>……………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Postcode en woonplaats</w:t>
      </w:r>
      <w:r w:rsidR="00511EA8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Pr="00326319">
        <w:rPr>
          <w:rFonts w:ascii="Open Sans" w:eastAsia="Calibri" w:hAnsi="Open Sans" w:cs="Open Sans"/>
          <w:sz w:val="16"/>
          <w:szCs w:val="20"/>
        </w:rPr>
        <w:t>: ………………………………………………………………………………………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……………</w:t>
      </w:r>
      <w:r w:rsidR="00326319">
        <w:rPr>
          <w:rFonts w:ascii="Open Sans" w:eastAsia="Calibri" w:hAnsi="Open Sans" w:cs="Open Sans"/>
          <w:sz w:val="16"/>
          <w:szCs w:val="20"/>
        </w:rPr>
        <w:t>……………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Telefoonnummer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4061B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Pr="00326319">
        <w:rPr>
          <w:rFonts w:ascii="Open Sans" w:eastAsia="Calibri" w:hAnsi="Open Sans" w:cs="Open Sans"/>
          <w:sz w:val="16"/>
          <w:szCs w:val="20"/>
        </w:rPr>
        <w:t>: ……………………</w:t>
      </w:r>
      <w:r w:rsidR="00955CB7" w:rsidRPr="00326319">
        <w:rPr>
          <w:rFonts w:ascii="Open Sans" w:eastAsia="Calibri" w:hAnsi="Open Sans" w:cs="Open Sans"/>
          <w:sz w:val="16"/>
          <w:szCs w:val="20"/>
        </w:rPr>
        <w:t>………………</w:t>
      </w:r>
      <w:r w:rsidR="00955CB7" w:rsidRPr="00326319">
        <w:rPr>
          <w:rFonts w:ascii="Open Sans" w:eastAsia="Calibri" w:hAnsi="Open Sans" w:cs="Open Sans"/>
          <w:sz w:val="16"/>
          <w:szCs w:val="20"/>
        </w:rPr>
        <w:tab/>
      </w:r>
      <w:r w:rsidR="0054061B" w:rsidRPr="00326319">
        <w:rPr>
          <w:rFonts w:ascii="Open Sans" w:eastAsia="Calibri" w:hAnsi="Open Sans" w:cs="Open Sans"/>
          <w:sz w:val="16"/>
          <w:szCs w:val="20"/>
        </w:rPr>
        <w:t>06-………..………………………</w:t>
      </w:r>
      <w:r w:rsidR="00955CB7" w:rsidRPr="00326319">
        <w:rPr>
          <w:rFonts w:ascii="Open Sans" w:eastAsia="Calibri" w:hAnsi="Open Sans" w:cs="Open Sans"/>
          <w:sz w:val="16"/>
          <w:szCs w:val="20"/>
        </w:rPr>
        <w:t>……</w:t>
      </w:r>
      <w:r w:rsidR="00E57533" w:rsidRPr="00326319">
        <w:rPr>
          <w:rFonts w:ascii="Open Sans" w:eastAsia="Calibri" w:hAnsi="Open Sans" w:cs="Open Sans"/>
          <w:sz w:val="16"/>
          <w:szCs w:val="20"/>
        </w:rPr>
        <w:t>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………………</w:t>
      </w:r>
      <w:r w:rsidR="00326319">
        <w:rPr>
          <w:rFonts w:ascii="Open Sans" w:eastAsia="Calibri" w:hAnsi="Open Sans" w:cs="Open Sans"/>
          <w:sz w:val="16"/>
          <w:szCs w:val="20"/>
        </w:rPr>
        <w:t>….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Telefoonnummer werk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4061B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="00955CB7" w:rsidRPr="00326319">
        <w:rPr>
          <w:rFonts w:ascii="Open Sans" w:eastAsia="Calibri" w:hAnsi="Open Sans" w:cs="Open Sans"/>
          <w:sz w:val="16"/>
          <w:szCs w:val="20"/>
        </w:rPr>
        <w:t>:………………………………………</w:t>
      </w:r>
      <w:r w:rsidR="00955CB7" w:rsidRPr="00326319">
        <w:rPr>
          <w:rFonts w:ascii="Open Sans" w:eastAsia="Calibri" w:hAnsi="Open Sans" w:cs="Open Sans"/>
          <w:sz w:val="16"/>
          <w:szCs w:val="20"/>
        </w:rPr>
        <w:tab/>
      </w:r>
      <w:r w:rsidRPr="00326319">
        <w:rPr>
          <w:rFonts w:ascii="Open Sans" w:eastAsia="Calibri" w:hAnsi="Open Sans" w:cs="Open Sans"/>
          <w:sz w:val="16"/>
          <w:szCs w:val="20"/>
        </w:rPr>
        <w:t>nood</w:t>
      </w:r>
      <w:r w:rsidR="00326319">
        <w:rPr>
          <w:rFonts w:ascii="Open Sans" w:eastAsia="Calibri" w:hAnsi="Open Sans" w:cs="Open Sans"/>
          <w:sz w:val="16"/>
          <w:szCs w:val="20"/>
        </w:rPr>
        <w:t>nummer:…………………………..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E</w:t>
      </w:r>
      <w:r w:rsidR="00955CB7" w:rsidRPr="00326319">
        <w:rPr>
          <w:rFonts w:ascii="Open Sans" w:eastAsia="Calibri" w:hAnsi="Open Sans" w:cs="Open Sans"/>
          <w:sz w:val="16"/>
          <w:szCs w:val="20"/>
        </w:rPr>
        <w:t>-</w:t>
      </w:r>
      <w:r w:rsidRPr="00326319">
        <w:rPr>
          <w:rFonts w:ascii="Open Sans" w:eastAsia="Calibri" w:hAnsi="Open Sans" w:cs="Open Sans"/>
          <w:sz w:val="16"/>
          <w:szCs w:val="20"/>
        </w:rPr>
        <w:t>mail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11EA8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Pr="00326319">
        <w:rPr>
          <w:rFonts w:ascii="Open Sans" w:eastAsia="Calibri" w:hAnsi="Open Sans" w:cs="Open Sans"/>
          <w:sz w:val="16"/>
          <w:szCs w:val="20"/>
        </w:rPr>
        <w:t>:………………………………………………………………………………………</w:t>
      </w:r>
      <w:r w:rsidR="00955CB7" w:rsidRPr="00326319">
        <w:rPr>
          <w:rFonts w:ascii="Open Sans" w:eastAsia="Calibri" w:hAnsi="Open Sans" w:cs="Open Sans"/>
          <w:sz w:val="16"/>
          <w:szCs w:val="20"/>
        </w:rPr>
        <w:t>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…………</w:t>
      </w:r>
      <w:r w:rsidR="00326319">
        <w:rPr>
          <w:rFonts w:ascii="Open Sans" w:eastAsia="Calibri" w:hAnsi="Open Sans" w:cs="Open Sans"/>
          <w:sz w:val="16"/>
          <w:szCs w:val="20"/>
        </w:rPr>
        <w:t>……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BSN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11EA8" w:rsidRPr="00326319">
        <w:rPr>
          <w:rFonts w:ascii="Open Sans" w:eastAsia="Calibri" w:hAnsi="Open Sans" w:cs="Open Sans"/>
          <w:sz w:val="16"/>
          <w:szCs w:val="20"/>
        </w:rPr>
        <w:t xml:space="preserve">  : …………………………………………</w:t>
      </w:r>
      <w:r w:rsidR="00E57533" w:rsidRPr="00326319">
        <w:rPr>
          <w:rFonts w:ascii="Open Sans" w:eastAsia="Calibri" w:hAnsi="Open Sans" w:cs="Open Sans"/>
          <w:sz w:val="16"/>
          <w:szCs w:val="20"/>
        </w:rPr>
        <w:t>r</w:t>
      </w:r>
      <w:r w:rsidR="00955CB7" w:rsidRPr="00326319">
        <w:rPr>
          <w:rFonts w:ascii="Open Sans" w:eastAsia="Calibri" w:hAnsi="Open Sans" w:cs="Open Sans"/>
          <w:sz w:val="16"/>
          <w:szCs w:val="20"/>
        </w:rPr>
        <w:t>elatie tot het kind: ……………………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…………</w:t>
      </w:r>
    </w:p>
    <w:p w:rsidR="007166AC" w:rsidRPr="00326319" w:rsidRDefault="00E57533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Godsdienst</w:t>
      </w:r>
      <w:r w:rsidR="007166AC" w:rsidRPr="00326319">
        <w:rPr>
          <w:rFonts w:ascii="Open Sans" w:eastAsia="Calibri" w:hAnsi="Open Sans" w:cs="Open Sans"/>
          <w:sz w:val="16"/>
          <w:szCs w:val="20"/>
        </w:rPr>
        <w:tab/>
      </w:r>
      <w:r w:rsidR="00511EA8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="007166AC" w:rsidRPr="00326319">
        <w:rPr>
          <w:rFonts w:ascii="Open Sans" w:eastAsia="Calibri" w:hAnsi="Open Sans" w:cs="Open Sans"/>
          <w:sz w:val="16"/>
          <w:szCs w:val="20"/>
        </w:rPr>
        <w:t>:………………………………………….</w:t>
      </w:r>
      <w:r w:rsidRPr="00326319">
        <w:rPr>
          <w:rFonts w:ascii="Open Sans" w:eastAsia="Calibri" w:hAnsi="Open Sans" w:cs="Open Sans"/>
          <w:sz w:val="16"/>
          <w:szCs w:val="20"/>
        </w:rPr>
        <w:t>b</w:t>
      </w:r>
      <w:r w:rsidR="007166AC" w:rsidRPr="00326319">
        <w:rPr>
          <w:rFonts w:ascii="Open Sans" w:eastAsia="Calibri" w:hAnsi="Open Sans" w:cs="Open Sans"/>
          <w:sz w:val="16"/>
          <w:szCs w:val="20"/>
        </w:rPr>
        <w:t>urgerlijke staat:…………………………</w:t>
      </w:r>
      <w:r w:rsidR="00A62BE8" w:rsidRPr="00326319">
        <w:rPr>
          <w:rFonts w:ascii="Open Sans" w:eastAsia="Calibri" w:hAnsi="Open Sans" w:cs="Open Sans"/>
          <w:sz w:val="16"/>
          <w:szCs w:val="20"/>
        </w:rPr>
        <w:t>………..</w:t>
      </w:r>
    </w:p>
    <w:p w:rsidR="007166AC" w:rsidRPr="00326319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b/>
          <w:sz w:val="16"/>
          <w:szCs w:val="20"/>
        </w:rPr>
        <w:t xml:space="preserve">Gegevens </w:t>
      </w:r>
      <w:r w:rsidR="00955CB7" w:rsidRPr="00326319">
        <w:rPr>
          <w:rFonts w:ascii="Open Sans" w:eastAsia="Calibri" w:hAnsi="Open Sans" w:cs="Open Sans"/>
          <w:b/>
          <w:sz w:val="16"/>
          <w:szCs w:val="20"/>
        </w:rPr>
        <w:t>ouder/</w:t>
      </w:r>
      <w:r w:rsidRPr="00326319">
        <w:rPr>
          <w:rFonts w:ascii="Open Sans" w:eastAsia="Calibri" w:hAnsi="Open Sans" w:cs="Open Sans"/>
          <w:b/>
          <w:sz w:val="16"/>
          <w:szCs w:val="20"/>
        </w:rPr>
        <w:t>verzorger 2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Pr="00326319">
        <w:rPr>
          <w:rFonts w:ascii="Open Sans" w:eastAsia="Calibri" w:hAnsi="Open Sans" w:cs="Open Sans"/>
          <w:sz w:val="16"/>
          <w:szCs w:val="20"/>
        </w:rPr>
        <w:tab/>
      </w:r>
    </w:p>
    <w:p w:rsidR="00A62BE8" w:rsidRPr="00326319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Naam en voorletters</w:t>
      </w:r>
      <w:r w:rsidRPr="00326319">
        <w:rPr>
          <w:rFonts w:ascii="Open Sans" w:eastAsia="Calibri" w:hAnsi="Open Sans" w:cs="Open Sans"/>
          <w:sz w:val="16"/>
          <w:szCs w:val="20"/>
        </w:rPr>
        <w:tab/>
        <w:t xml:space="preserve">  : …………………………………………………………..……………………………………………</w:t>
      </w:r>
    </w:p>
    <w:p w:rsidR="00A62BE8" w:rsidRPr="00326319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Geboortedatum</w:t>
      </w:r>
      <w:r w:rsidRPr="00326319">
        <w:rPr>
          <w:rFonts w:ascii="Open Sans" w:eastAsia="Calibri" w:hAnsi="Open Sans" w:cs="Open Sans"/>
          <w:sz w:val="16"/>
          <w:szCs w:val="20"/>
        </w:rPr>
        <w:tab/>
        <w:t xml:space="preserve">  : ……………………………………………... geboorteland:………..……………………….</w:t>
      </w:r>
    </w:p>
    <w:p w:rsidR="00A62BE8" w:rsidRPr="00326319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Adres</w:t>
      </w:r>
      <w:r w:rsidRPr="00326319">
        <w:rPr>
          <w:rFonts w:ascii="Open Sans" w:eastAsia="Calibri" w:hAnsi="Open Sans" w:cs="Open Sans"/>
          <w:sz w:val="16"/>
          <w:szCs w:val="20"/>
        </w:rPr>
        <w:tab/>
        <w:t xml:space="preserve">  : …………………………………………………………………………………………..……………</w:t>
      </w:r>
    </w:p>
    <w:p w:rsidR="00A62BE8" w:rsidRPr="00326319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Postcode en woonplaats    : ……………………………………………………………………………………………………</w:t>
      </w:r>
      <w:r w:rsidR="00326319">
        <w:rPr>
          <w:rFonts w:ascii="Open Sans" w:eastAsia="Calibri" w:hAnsi="Open Sans" w:cs="Open Sans"/>
          <w:sz w:val="16"/>
          <w:szCs w:val="20"/>
        </w:rPr>
        <w:t>…………..</w:t>
      </w:r>
    </w:p>
    <w:p w:rsidR="00A62BE8" w:rsidRPr="00326319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Telefoonnummer</w:t>
      </w:r>
      <w:r w:rsidRPr="00326319">
        <w:rPr>
          <w:rFonts w:ascii="Open Sans" w:eastAsia="Calibri" w:hAnsi="Open Sans" w:cs="Open Sans"/>
          <w:sz w:val="16"/>
          <w:szCs w:val="20"/>
        </w:rPr>
        <w:tab/>
        <w:t xml:space="preserve">  : ……………………………………</w:t>
      </w:r>
      <w:r w:rsidRPr="00326319">
        <w:rPr>
          <w:rFonts w:ascii="Open Sans" w:eastAsia="Calibri" w:hAnsi="Open Sans" w:cs="Open Sans"/>
          <w:sz w:val="16"/>
          <w:szCs w:val="20"/>
        </w:rPr>
        <w:tab/>
        <w:t>06-………..………………………………………………</w:t>
      </w:r>
      <w:r w:rsidR="00326319">
        <w:rPr>
          <w:rFonts w:ascii="Open Sans" w:eastAsia="Calibri" w:hAnsi="Open Sans" w:cs="Open Sans"/>
          <w:sz w:val="16"/>
          <w:szCs w:val="20"/>
        </w:rPr>
        <w:t>…..</w:t>
      </w:r>
    </w:p>
    <w:p w:rsidR="00326319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Telefoonnummer werk</w:t>
      </w:r>
      <w:r w:rsidR="00326319">
        <w:rPr>
          <w:rFonts w:ascii="Open Sans" w:eastAsia="Calibri" w:hAnsi="Open Sans" w:cs="Open Sans"/>
          <w:sz w:val="16"/>
          <w:szCs w:val="20"/>
        </w:rPr>
        <w:tab/>
        <w:t xml:space="preserve"> </w:t>
      </w:r>
      <w:r w:rsidRPr="00326319">
        <w:rPr>
          <w:rFonts w:ascii="Open Sans" w:eastAsia="Calibri" w:hAnsi="Open Sans" w:cs="Open Sans"/>
          <w:sz w:val="16"/>
          <w:szCs w:val="20"/>
        </w:rPr>
        <w:t xml:space="preserve"> :………………………………………noodnummer:……………………………</w:t>
      </w:r>
    </w:p>
    <w:p w:rsidR="00A62BE8" w:rsidRPr="00326319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E-mail</w:t>
      </w:r>
      <w:r w:rsidR="00326319">
        <w:rPr>
          <w:rFonts w:ascii="Open Sans" w:eastAsia="Calibri" w:hAnsi="Open Sans" w:cs="Open Sans"/>
          <w:sz w:val="16"/>
          <w:szCs w:val="20"/>
        </w:rPr>
        <w:tab/>
      </w:r>
      <w:r w:rsidR="00511EA8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Pr="00326319">
        <w:rPr>
          <w:rFonts w:ascii="Open Sans" w:eastAsia="Calibri" w:hAnsi="Open Sans" w:cs="Open Sans"/>
          <w:sz w:val="16"/>
          <w:szCs w:val="20"/>
        </w:rPr>
        <w:t>:………………………………………………………………………………………………………….</w:t>
      </w:r>
    </w:p>
    <w:p w:rsidR="00A62BE8" w:rsidRPr="00326319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BSN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11EA8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Pr="00326319">
        <w:rPr>
          <w:rFonts w:ascii="Open Sans" w:eastAsia="Calibri" w:hAnsi="Open Sans" w:cs="Open Sans"/>
          <w:sz w:val="16"/>
          <w:szCs w:val="20"/>
        </w:rPr>
        <w:t>: …………………………………………relatie tot het kind: ………………………………</w:t>
      </w:r>
    </w:p>
    <w:p w:rsidR="00A62BE8" w:rsidRPr="00326319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6"/>
          <w:szCs w:val="20"/>
        </w:rPr>
      </w:pPr>
      <w:r w:rsidRPr="00326319">
        <w:rPr>
          <w:rFonts w:ascii="Open Sans" w:eastAsia="Calibri" w:hAnsi="Open Sans" w:cs="Open Sans"/>
          <w:sz w:val="16"/>
          <w:szCs w:val="20"/>
        </w:rPr>
        <w:t>Godsdienst</w:t>
      </w:r>
      <w:r w:rsidRPr="00326319">
        <w:rPr>
          <w:rFonts w:ascii="Open Sans" w:eastAsia="Calibri" w:hAnsi="Open Sans" w:cs="Open Sans"/>
          <w:sz w:val="16"/>
          <w:szCs w:val="20"/>
        </w:rPr>
        <w:tab/>
      </w:r>
      <w:r w:rsidR="00511EA8" w:rsidRPr="00326319">
        <w:rPr>
          <w:rFonts w:ascii="Open Sans" w:eastAsia="Calibri" w:hAnsi="Open Sans" w:cs="Open Sans"/>
          <w:sz w:val="16"/>
          <w:szCs w:val="20"/>
        </w:rPr>
        <w:t xml:space="preserve">  </w:t>
      </w:r>
      <w:r w:rsidRPr="00326319">
        <w:rPr>
          <w:rFonts w:ascii="Open Sans" w:eastAsia="Calibri" w:hAnsi="Open Sans" w:cs="Open Sans"/>
          <w:sz w:val="16"/>
          <w:szCs w:val="20"/>
        </w:rPr>
        <w:t>:………………………………………….burgerlijke staat:…………………………………..</w:t>
      </w:r>
    </w:p>
    <w:p w:rsidR="007166AC" w:rsidRPr="00A8119D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20"/>
          <w:szCs w:val="20"/>
        </w:rPr>
      </w:pPr>
    </w:p>
    <w:p w:rsidR="00A62BE8" w:rsidRDefault="00C308AE" w:rsidP="00A62BE8">
      <w:pPr>
        <w:spacing w:after="160" w:line="259" w:lineRule="auto"/>
        <w:rPr>
          <w:rFonts w:ascii="Economica" w:eastAsia="Calibri" w:hAnsi="Economica" w:cs="Open Sans"/>
          <w:b/>
          <w:bCs/>
          <w:color w:val="EC6835"/>
          <w:sz w:val="44"/>
          <w:szCs w:val="46"/>
        </w:rPr>
      </w:pPr>
      <w:r>
        <w:rPr>
          <w:rFonts w:ascii="Economica" w:eastAsia="Calibri" w:hAnsi="Economica" w:cs="Open Sans"/>
          <w:b/>
          <w:bCs/>
          <w:color w:val="EC6835"/>
          <w:sz w:val="44"/>
          <w:szCs w:val="46"/>
        </w:rPr>
        <w:t>Buitenschoolse opvang</w:t>
      </w:r>
      <w:r w:rsidR="00A62BE8" w:rsidRPr="00A62BE8">
        <w:rPr>
          <w:rFonts w:ascii="Economica" w:eastAsia="Calibri" w:hAnsi="Economica" w:cs="Open Sans"/>
          <w:b/>
          <w:bCs/>
          <w:color w:val="EC6835"/>
          <w:sz w:val="44"/>
          <w:szCs w:val="46"/>
        </w:rPr>
        <w:t>locaties</w:t>
      </w:r>
    </w:p>
    <w:p w:rsidR="00631FEC" w:rsidRPr="00A62BE8" w:rsidRDefault="00631FEC" w:rsidP="00A62BE8">
      <w:pPr>
        <w:spacing w:after="160" w:line="259" w:lineRule="auto"/>
        <w:rPr>
          <w:rFonts w:ascii="Economica" w:eastAsia="Calibri" w:hAnsi="Economica" w:cs="Open Sans"/>
          <w:b/>
          <w:bCs/>
          <w:color w:val="EC6835"/>
          <w:sz w:val="44"/>
          <w:szCs w:val="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0"/>
      </w:tblGrid>
      <w:tr w:rsidR="00631FEC" w:rsidRPr="00326319" w:rsidTr="00326319">
        <w:tc>
          <w:tcPr>
            <w:tcW w:w="4684" w:type="dxa"/>
          </w:tcPr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>Kindcentrum De Spreng (Hoevelaken)</w:t>
            </w:r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ab/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 xml:space="preserve">Van </w:t>
            </w:r>
            <w:proofErr w:type="spellStart"/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Dedemlaan</w:t>
            </w:r>
            <w:proofErr w:type="spellEnd"/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 xml:space="preserve"> 4</w:t>
            </w: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br/>
              <w:t>3871 TD Hoevelaken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</w:p>
        </w:tc>
        <w:tc>
          <w:tcPr>
            <w:tcW w:w="4660" w:type="dxa"/>
          </w:tcPr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>Kindcentrum Koningin Juliana</w:t>
            </w:r>
          </w:p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</w:pPr>
            <w:proofErr w:type="spellStart"/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Ekris</w:t>
            </w:r>
            <w:proofErr w:type="spellEnd"/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 xml:space="preserve"> 25</w:t>
            </w:r>
          </w:p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3931PT Woudenberg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</w:p>
        </w:tc>
      </w:tr>
      <w:tr w:rsidR="00631FEC" w:rsidRPr="00326319" w:rsidTr="00326319">
        <w:tc>
          <w:tcPr>
            <w:tcW w:w="4684" w:type="dxa"/>
          </w:tcPr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>Kindcentrum De Branding</w:t>
            </w:r>
          </w:p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Lange Voren 90</w:t>
            </w: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br/>
              <w:t>3773 AT Barneveld</w:t>
            </w: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br/>
            </w:r>
          </w:p>
        </w:tc>
        <w:tc>
          <w:tcPr>
            <w:tcW w:w="4660" w:type="dxa"/>
          </w:tcPr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>Kindcentrum De Spreng (Barneveld)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Van Houtenlaan 3</w:t>
            </w: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br/>
              <w:t>3771 CT Barneveld</w:t>
            </w:r>
          </w:p>
        </w:tc>
      </w:tr>
      <w:tr w:rsidR="00631FEC" w:rsidRPr="00326319" w:rsidTr="00326319">
        <w:tc>
          <w:tcPr>
            <w:tcW w:w="4684" w:type="dxa"/>
          </w:tcPr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>Kindcentrum De Fontein (loc. Lijsterhof)</w:t>
            </w:r>
          </w:p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Van Schothorststraat 20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3772 AX Barneveld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</w:p>
        </w:tc>
        <w:tc>
          <w:tcPr>
            <w:tcW w:w="4660" w:type="dxa"/>
          </w:tcPr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>Kindcentrum Van den Bergh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 xml:space="preserve">Gerard </w:t>
            </w:r>
            <w:proofErr w:type="spellStart"/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Doustraat</w:t>
            </w:r>
            <w:proofErr w:type="spellEnd"/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 xml:space="preserve"> 125</w:t>
            </w: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br/>
              <w:t>3781 EJ Voorthuizen</w:t>
            </w:r>
          </w:p>
        </w:tc>
      </w:tr>
      <w:tr w:rsidR="00631FEC" w:rsidRPr="00326319" w:rsidTr="00326319">
        <w:tc>
          <w:tcPr>
            <w:tcW w:w="4684" w:type="dxa"/>
          </w:tcPr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b/>
                <w:bCs/>
                <w:color w:val="000000" w:themeColor="text1"/>
                <w:sz w:val="18"/>
                <w:szCs w:val="20"/>
                <w:lang w:eastAsia="nl-NL"/>
              </w:rPr>
              <w:t>Kindcentrum Oranje-Nassau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Eijkmanplantsoen 3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3861 CW  Nijkerk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</w:p>
        </w:tc>
        <w:tc>
          <w:tcPr>
            <w:tcW w:w="4660" w:type="dxa"/>
          </w:tcPr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>Kindcentrum De Koningslinde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proofErr w:type="spellStart"/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Larixlaan</w:t>
            </w:r>
            <w:proofErr w:type="spellEnd"/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 xml:space="preserve"> 86</w:t>
            </w: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br/>
              <w:t>3862 EV Nijkerk</w:t>
            </w:r>
          </w:p>
        </w:tc>
      </w:tr>
      <w:tr w:rsidR="00631FEC" w:rsidRPr="00326319" w:rsidTr="00326319">
        <w:tc>
          <w:tcPr>
            <w:tcW w:w="4684" w:type="dxa"/>
          </w:tcPr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>Kindcentrum Prins Willem-Alexander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Buizerdlaan 2</w:t>
            </w: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br/>
              <w:t>3862 KG Nijkerk</w:t>
            </w: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br/>
            </w:r>
          </w:p>
        </w:tc>
        <w:tc>
          <w:tcPr>
            <w:tcW w:w="4660" w:type="dxa"/>
          </w:tcPr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 xml:space="preserve">Kindcentrum </w:t>
            </w:r>
            <w:proofErr w:type="spellStart"/>
            <w:r w:rsidRPr="00326319"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  <w:t>Holk</w:t>
            </w:r>
            <w:proofErr w:type="spellEnd"/>
          </w:p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Galjoen 71-73</w:t>
            </w:r>
          </w:p>
          <w:p w:rsidR="00326319" w:rsidRPr="00326319" w:rsidRDefault="00326319" w:rsidP="00326319">
            <w:pPr>
              <w:spacing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</w:pPr>
            <w:r w:rsidRPr="00326319">
              <w:rPr>
                <w:rFonts w:ascii="Open Sans" w:eastAsia="Times New Roman" w:hAnsi="Open Sans" w:cs="Open Sans"/>
                <w:color w:val="000000" w:themeColor="text1"/>
                <w:sz w:val="18"/>
                <w:szCs w:val="20"/>
                <w:lang w:eastAsia="nl-NL"/>
              </w:rPr>
              <w:t>3863 EN Nijkerk</w:t>
            </w:r>
          </w:p>
          <w:p w:rsidR="00326319" w:rsidRPr="00326319" w:rsidRDefault="00326319" w:rsidP="00326319">
            <w:pPr>
              <w:widowControl w:val="0"/>
              <w:spacing w:line="240" w:lineRule="auto"/>
              <w:rPr>
                <w:rFonts w:ascii="Open Sans" w:eastAsia="Times New Roman" w:hAnsi="Open Sans" w:cs="Open Sans"/>
                <w:b/>
                <w:color w:val="000000" w:themeColor="text1"/>
                <w:sz w:val="18"/>
                <w:szCs w:val="20"/>
                <w:lang w:eastAsia="nl-NL"/>
              </w:rPr>
            </w:pPr>
          </w:p>
        </w:tc>
      </w:tr>
    </w:tbl>
    <w:p w:rsidR="00C308AE" w:rsidRPr="00631FEC" w:rsidRDefault="00C308AE" w:rsidP="00C308AE">
      <w:pPr>
        <w:widowControl w:val="0"/>
        <w:jc w:val="center"/>
        <w:rPr>
          <w:b/>
          <w:color w:val="000000" w:themeColor="text1"/>
        </w:rPr>
        <w:sectPr w:rsidR="00C308AE" w:rsidRPr="00631FEC" w:rsidSect="00A8119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134" w:bottom="1418" w:left="1418" w:header="709" w:footer="397" w:gutter="0"/>
          <w:cols w:space="708"/>
          <w:titlePg/>
          <w:docGrid w:linePitch="360"/>
        </w:sectPr>
      </w:pPr>
    </w:p>
    <w:p w:rsidR="00631FEC" w:rsidRDefault="00631FEC" w:rsidP="00326319">
      <w:pPr>
        <w:spacing w:line="240" w:lineRule="auto"/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</w:pPr>
    </w:p>
    <w:p w:rsidR="00326319" w:rsidRPr="00326319" w:rsidRDefault="00326319" w:rsidP="00326319">
      <w:pPr>
        <w:spacing w:line="240" w:lineRule="auto"/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</w:pPr>
      <w:r w:rsidRPr="00326319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 xml:space="preserve">U kunt het inschrijfformulier invullen en opsturen naar de betrokken </w:t>
      </w:r>
      <w:proofErr w:type="spellStart"/>
      <w:r w:rsidRPr="00326319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>kindplanner</w:t>
      </w:r>
      <w:proofErr w:type="spellEnd"/>
      <w:r w:rsidRPr="00326319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>.</w:t>
      </w:r>
    </w:p>
    <w:p w:rsidR="00326319" w:rsidRDefault="00326319" w:rsidP="00326319">
      <w:pPr>
        <w:spacing w:line="240" w:lineRule="auto"/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</w:pPr>
    </w:p>
    <w:p w:rsidR="00631FEC" w:rsidRPr="00326319" w:rsidRDefault="00631FEC" w:rsidP="00326319">
      <w:pPr>
        <w:spacing w:line="240" w:lineRule="auto"/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</w:pPr>
    </w:p>
    <w:p w:rsidR="00326319" w:rsidRPr="00326319" w:rsidRDefault="00326319" w:rsidP="00326319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r w:rsidRPr="00326319">
        <w:rPr>
          <w:rFonts w:ascii="Open Sans" w:eastAsia="Times New Roman" w:hAnsi="Open Sans" w:cs="Open Sans"/>
          <w:b/>
          <w:bCs/>
          <w:color w:val="000000" w:themeColor="text1"/>
          <w:sz w:val="18"/>
          <w:lang w:eastAsia="nl-NL"/>
        </w:rPr>
        <w:t>Locaties in Nijkerk</w:t>
      </w:r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 xml:space="preserve">:                                                              </w:t>
      </w:r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</w:r>
      <w:proofErr w:type="spellStart"/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Kindplanning</w:t>
      </w:r>
      <w:proofErr w:type="spellEnd"/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 xml:space="preserve"> Nijkerk                                                           </w:t>
      </w:r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 xml:space="preserve">t.a.v. Henriëtte Mulder                                                         </w:t>
      </w:r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</w:r>
      <w:proofErr w:type="spellStart"/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Larixlaan</w:t>
      </w:r>
      <w:proofErr w:type="spellEnd"/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 xml:space="preserve"> 86                                                                          </w:t>
      </w:r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 xml:space="preserve">3862 EV Nijkerk                                                                   </w:t>
      </w:r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>06-57447187                                                                       </w:t>
      </w:r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</w:r>
      <w:hyperlink r:id="rId11" w:history="1">
        <w:r w:rsidRPr="00326319">
          <w:rPr>
            <w:rFonts w:ascii="Open Sans" w:eastAsia="Times New Roman" w:hAnsi="Open Sans" w:cs="Open Sans"/>
            <w:bCs/>
            <w:color w:val="000000" w:themeColor="text1"/>
            <w:sz w:val="18"/>
            <w:u w:val="single"/>
            <w:lang w:eastAsia="nl-NL"/>
          </w:rPr>
          <w:t>kindplanningnijkerk@pcogeldersevallei.nl</w:t>
        </w:r>
      </w:hyperlink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 xml:space="preserve">                       </w:t>
      </w:r>
    </w:p>
    <w:p w:rsidR="00631FEC" w:rsidRDefault="00631FEC" w:rsidP="00326319">
      <w:pPr>
        <w:keepNext/>
        <w:spacing w:line="240" w:lineRule="auto"/>
        <w:outlineLvl w:val="0"/>
        <w:rPr>
          <w:rFonts w:ascii="Open Sans" w:eastAsia="Times New Roman" w:hAnsi="Open Sans" w:cs="Open Sans"/>
          <w:b/>
          <w:bCs/>
          <w:color w:val="000000" w:themeColor="text1"/>
          <w:sz w:val="18"/>
          <w:lang w:eastAsia="nl-NL"/>
        </w:rPr>
      </w:pPr>
    </w:p>
    <w:p w:rsidR="00326319" w:rsidRPr="00326319" w:rsidRDefault="00326319" w:rsidP="00326319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r w:rsidRPr="00326319">
        <w:rPr>
          <w:rFonts w:ascii="Open Sans" w:eastAsia="Times New Roman" w:hAnsi="Open Sans" w:cs="Open Sans"/>
          <w:b/>
          <w:bCs/>
          <w:color w:val="000000" w:themeColor="text1"/>
          <w:sz w:val="18"/>
          <w:lang w:eastAsia="nl-NL"/>
        </w:rPr>
        <w:t>Locaties in Hoevelaken en Woudenberg</w:t>
      </w:r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:</w:t>
      </w:r>
    </w:p>
    <w:p w:rsidR="00326319" w:rsidRPr="00326319" w:rsidRDefault="00326319" w:rsidP="00326319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proofErr w:type="spellStart"/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Kindplanning</w:t>
      </w:r>
      <w:proofErr w:type="spellEnd"/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 xml:space="preserve"> Hoevelaken</w:t>
      </w:r>
    </w:p>
    <w:p w:rsidR="00326319" w:rsidRPr="00326319" w:rsidRDefault="00326319" w:rsidP="00326319">
      <w:pPr>
        <w:spacing w:line="240" w:lineRule="auto"/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</w:pPr>
      <w:r w:rsidRPr="00326319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>t.a.v. Carla Dokter</w:t>
      </w:r>
    </w:p>
    <w:p w:rsidR="00326319" w:rsidRPr="00326319" w:rsidRDefault="00326319" w:rsidP="00326319">
      <w:pPr>
        <w:spacing w:line="240" w:lineRule="auto"/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</w:pPr>
      <w:r w:rsidRPr="00326319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 xml:space="preserve">Van </w:t>
      </w:r>
      <w:proofErr w:type="spellStart"/>
      <w:r w:rsidRPr="00326319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>Dedemlaan</w:t>
      </w:r>
      <w:proofErr w:type="spellEnd"/>
      <w:r w:rsidRPr="00326319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 xml:space="preserve"> 4</w:t>
      </w:r>
    </w:p>
    <w:p w:rsidR="00326319" w:rsidRPr="00326319" w:rsidRDefault="00326319" w:rsidP="00326319">
      <w:pPr>
        <w:spacing w:line="240" w:lineRule="auto"/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</w:pPr>
      <w:r w:rsidRPr="00326319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>3871 TD Hoevelaken</w:t>
      </w:r>
    </w:p>
    <w:p w:rsidR="00326319" w:rsidRPr="00326319" w:rsidRDefault="00326319" w:rsidP="00326319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r w:rsidRPr="00326319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06-54394472</w:t>
      </w:r>
    </w:p>
    <w:p w:rsidR="00326319" w:rsidRPr="00326319" w:rsidRDefault="00575A81" w:rsidP="00326319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hyperlink r:id="rId12" w:history="1">
        <w:r w:rsidR="00326319" w:rsidRPr="00326319">
          <w:rPr>
            <w:rFonts w:ascii="Open Sans" w:eastAsia="Times New Roman" w:hAnsi="Open Sans" w:cs="Open Sans"/>
            <w:bCs/>
            <w:color w:val="000000" w:themeColor="text1"/>
            <w:sz w:val="18"/>
            <w:u w:val="single"/>
            <w:lang w:eastAsia="nl-NL"/>
          </w:rPr>
          <w:t>kindplanninghoevelaken@pcogeldersevallei.nl</w:t>
        </w:r>
      </w:hyperlink>
    </w:p>
    <w:p w:rsidR="00067906" w:rsidRPr="00631FEC" w:rsidRDefault="00326319" w:rsidP="00326319">
      <w:pPr>
        <w:spacing w:line="259" w:lineRule="auto"/>
        <w:rPr>
          <w:rFonts w:ascii="Open Sans" w:hAnsi="Open Sans" w:cs="Open Sans"/>
          <w:color w:val="000000" w:themeColor="text1"/>
          <w:sz w:val="12"/>
        </w:rPr>
      </w:pPr>
      <w:r w:rsidRPr="00631FEC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br/>
      </w:r>
      <w:r w:rsidRPr="00631FEC">
        <w:rPr>
          <w:rFonts w:ascii="Open Sans" w:eastAsia="Times New Roman" w:hAnsi="Open Sans" w:cs="Open Sans"/>
          <w:b/>
          <w:color w:val="000000" w:themeColor="text1"/>
          <w:sz w:val="18"/>
          <w:szCs w:val="20"/>
          <w:lang w:eastAsia="nl-NL"/>
        </w:rPr>
        <w:t>Locaties in Barneveld en Voorthuizen</w:t>
      </w:r>
      <w:r w:rsidRPr="00631FEC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>:</w:t>
      </w:r>
      <w:r w:rsidRPr="00631FEC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br/>
      </w:r>
      <w:proofErr w:type="spellStart"/>
      <w:r w:rsidRPr="00631FEC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>Kindplanning</w:t>
      </w:r>
      <w:proofErr w:type="spellEnd"/>
      <w:r w:rsidRPr="00631FEC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 xml:space="preserve"> Barneveld</w:t>
      </w:r>
      <w:r w:rsidRPr="00631FEC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br/>
        <w:t>t.a.v. Heleen Tissen</w:t>
      </w:r>
      <w:r w:rsidRPr="00631FEC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br/>
        <w:t>Van Houtenlaan 3</w:t>
      </w:r>
      <w:r w:rsidRPr="00631FEC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br/>
        <w:t>3771 CT Barneveld</w:t>
      </w:r>
      <w:r w:rsidRPr="00631FEC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br/>
        <w:t>06-13565308</w:t>
      </w:r>
      <w:r w:rsidRPr="00631FEC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br/>
      </w:r>
      <w:hyperlink r:id="rId13" w:history="1">
        <w:r w:rsidRPr="00631FEC">
          <w:rPr>
            <w:rFonts w:ascii="Open Sans" w:eastAsia="Times New Roman" w:hAnsi="Open Sans" w:cs="Open Sans"/>
            <w:color w:val="000000" w:themeColor="text1"/>
            <w:sz w:val="18"/>
            <w:szCs w:val="20"/>
            <w:u w:val="single"/>
            <w:lang w:eastAsia="nl-NL"/>
          </w:rPr>
          <w:t>kindplanningbarneveld@pcogeldersevallei.nl</w:t>
        </w:r>
      </w:hyperlink>
    </w:p>
    <w:sectPr w:rsidR="00067906" w:rsidRPr="00631FEC" w:rsidSect="00326319">
      <w:type w:val="continuous"/>
      <w:pgSz w:w="11906" w:h="16838"/>
      <w:pgMar w:top="1418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7D" w:rsidRDefault="002F0F7D" w:rsidP="00F1218B">
      <w:pPr>
        <w:spacing w:line="240" w:lineRule="auto"/>
      </w:pPr>
      <w:r>
        <w:separator/>
      </w:r>
    </w:p>
  </w:endnote>
  <w:endnote w:type="continuationSeparator" w:id="0">
    <w:p w:rsidR="002F0F7D" w:rsidRDefault="002F0F7D" w:rsidP="00F12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nomica">
    <w:altName w:val="Franklin Gothic Medium Cond"/>
    <w:charset w:val="00"/>
    <w:family w:val="auto"/>
    <w:pitch w:val="variable"/>
    <w:sig w:usb0="00000003" w:usb1="4000204A" w:usb2="00000000" w:usb3="00000000" w:csb0="00000001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RF Lemonberry Sans">
    <w:altName w:val="Times New Roman"/>
    <w:panose1 w:val="00000000000000000000"/>
    <w:charset w:val="00"/>
    <w:family w:val="modern"/>
    <w:notTrueType/>
    <w:pitch w:val="variable"/>
    <w:sig w:usb0="00000001" w:usb1="4001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7E" w:rsidRPr="005029D5" w:rsidRDefault="00F02786">
    <w:pPr>
      <w:pStyle w:val="Voettekst"/>
      <w:jc w:val="right"/>
      <w:rPr>
        <w:rFonts w:ascii="Open Sans" w:hAnsi="Open Sans" w:cs="Open Sans"/>
        <w:sz w:val="16"/>
        <w:szCs w:val="16"/>
      </w:rPr>
    </w:pPr>
    <w:r w:rsidRPr="005029D5">
      <w:rPr>
        <w:rFonts w:ascii="Open Sans" w:hAnsi="Open Sans" w:cs="Open Sans"/>
        <w:sz w:val="16"/>
        <w:szCs w:val="16"/>
      </w:rPr>
      <w:fldChar w:fldCharType="begin"/>
    </w:r>
    <w:r w:rsidRPr="005029D5">
      <w:rPr>
        <w:rFonts w:ascii="Open Sans" w:hAnsi="Open Sans" w:cs="Open Sans"/>
        <w:sz w:val="16"/>
        <w:szCs w:val="16"/>
      </w:rPr>
      <w:instrText xml:space="preserve"> TIME \@ "MMM-yy" </w:instrText>
    </w:r>
    <w:r w:rsidRPr="005029D5">
      <w:rPr>
        <w:rFonts w:ascii="Open Sans" w:hAnsi="Open Sans" w:cs="Open Sans"/>
        <w:sz w:val="16"/>
        <w:szCs w:val="16"/>
      </w:rPr>
      <w:fldChar w:fldCharType="separate"/>
    </w:r>
    <w:r w:rsidR="00575A81">
      <w:rPr>
        <w:rFonts w:ascii="Open Sans" w:hAnsi="Open Sans" w:cs="Open Sans"/>
        <w:noProof/>
        <w:sz w:val="16"/>
        <w:szCs w:val="16"/>
      </w:rPr>
      <w:t>dec-18</w:t>
    </w:r>
    <w:r w:rsidRPr="005029D5">
      <w:rPr>
        <w:rFonts w:ascii="Open Sans" w:hAnsi="Open Sans" w:cs="Open Sans"/>
        <w:sz w:val="16"/>
        <w:szCs w:val="16"/>
      </w:rPr>
      <w:fldChar w:fldCharType="end"/>
    </w:r>
  </w:p>
  <w:p w:rsidR="005029D5" w:rsidRPr="00284C1F" w:rsidRDefault="005029D5" w:rsidP="005029D5">
    <w:pPr>
      <w:pStyle w:val="Voettekst"/>
      <w:jc w:val="center"/>
      <w:rPr>
        <w:rFonts w:ascii="MRF Lemonberry Sans" w:hAnsi="MRF Lemonberry Sans"/>
        <w:color w:val="44B8AF"/>
        <w:sz w:val="28"/>
      </w:rPr>
    </w:pPr>
    <w:r w:rsidRPr="00284C1F">
      <w:rPr>
        <w:rFonts w:ascii="MRF Lemonberry Sans" w:hAnsi="MRF Lemonberry Sans"/>
        <w:color w:val="44B8AF"/>
        <w:sz w:val="28"/>
      </w:rPr>
      <w:t>Ontmoeten, ontdekken en ontwikkelen</w:t>
    </w:r>
  </w:p>
  <w:p w:rsidR="005C0B7E" w:rsidRDefault="005C0B7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D5" w:rsidRPr="00874C99" w:rsidRDefault="005029D5" w:rsidP="001B107E">
    <w:pPr>
      <w:pStyle w:val="Voettekst"/>
      <w:rPr>
        <w:rFonts w:ascii="Open Sans" w:hAnsi="Open Sans" w:cs="Open Sans"/>
        <w:color w:val="1380C4"/>
        <w:sz w:val="18"/>
      </w:rPr>
    </w:pPr>
  </w:p>
  <w:p w:rsidR="00874C99" w:rsidRPr="00874C99" w:rsidRDefault="00874C99">
    <w:pPr>
      <w:rPr>
        <w:color w:val="1380C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7D" w:rsidRDefault="002F0F7D" w:rsidP="00F1218B">
      <w:pPr>
        <w:spacing w:line="240" w:lineRule="auto"/>
      </w:pPr>
      <w:r>
        <w:separator/>
      </w:r>
    </w:p>
  </w:footnote>
  <w:footnote w:type="continuationSeparator" w:id="0">
    <w:p w:rsidR="002F0F7D" w:rsidRDefault="002F0F7D" w:rsidP="00F121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7E" w:rsidRDefault="00A62BE8" w:rsidP="001B1924">
    <w:pPr>
      <w:pStyle w:val="Koptekst"/>
      <w:tabs>
        <w:tab w:val="clear" w:pos="4536"/>
        <w:tab w:val="clear" w:pos="9072"/>
        <w:tab w:val="left" w:pos="5779"/>
      </w:tabs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6E7B613" wp14:editId="4240C6DA">
              <wp:simplePos x="0" y="0"/>
              <wp:positionH relativeFrom="column">
                <wp:posOffset>-43180</wp:posOffset>
              </wp:positionH>
              <wp:positionV relativeFrom="page">
                <wp:posOffset>381000</wp:posOffset>
              </wp:positionV>
              <wp:extent cx="2200275" cy="435610"/>
              <wp:effectExtent l="0" t="0" r="9525" b="2540"/>
              <wp:wrapNone/>
              <wp:docPr id="14" name="Groe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00275" cy="435610"/>
                        <a:chOff x="0" y="0"/>
                        <a:chExt cx="2200615" cy="435610"/>
                      </a:xfrm>
                    </wpg:grpSpPr>
                    <pic:pic xmlns:pic="http://schemas.openxmlformats.org/drawingml/2006/picture">
                      <pic:nvPicPr>
                        <pic:cNvPr id="10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80214" y="0"/>
                          <a:ext cx="435610" cy="435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Afbeelding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65005" y="0"/>
                          <a:ext cx="435610" cy="435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Afbeelding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4791" y="0"/>
                          <a:ext cx="435610" cy="435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Afbeelding 1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" cy="435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9BCABBF" id="Groep 14" o:spid="_x0000_s1026" style="position:absolute;margin-left:-3.4pt;margin-top:30pt;width:173.25pt;height:34.3pt;z-index:251660800;mso-position-vertical-relative:page" coordsize="22006,4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27" type="#_x0000_t75" style="position:absolute;left:11802;width:4356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">
                <v:imagedata r:id="rId5" o:title=""/>
              </v:shape>
              <v:shape id="Afbeelding 11" o:spid="_x0000_s1028" type="#_x0000_t75" style="position:absolute;left:17650;width:4356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">
                <v:imagedata r:id="rId6" o:title=""/>
              </v:shape>
              <v:shape id="Afbeelding 12" o:spid="_x0000_s1029" type="#_x0000_t75" style="position:absolute;left:5847;width:4357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">
                <v:imagedata r:id="rId7" o:title=""/>
              </v:shape>
              <v:shape id="Afbeelding 13" o:spid="_x0000_s1030" type="#_x0000_t75" style="position:absolute;width:4356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">
                <v:imagedata r:id="rId8" o:title=""/>
              </v:shape>
              <w10:wrap anchory="page"/>
            </v:group>
          </w:pict>
        </mc:Fallback>
      </mc:AlternateContent>
    </w:r>
    <w:r w:rsidR="005C0B7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99" w:rsidRDefault="00874C99">
    <w:pPr>
      <w:pStyle w:val="Koptekst"/>
      <w:rPr>
        <w:noProof/>
      </w:rPr>
    </w:pPr>
  </w:p>
  <w:p w:rsidR="00874C99" w:rsidRDefault="00874C99">
    <w:pPr>
      <w:pStyle w:val="Koptekst"/>
    </w:pPr>
  </w:p>
  <w:p w:rsidR="00874C99" w:rsidRDefault="00874C99">
    <w:pPr>
      <w:pStyle w:val="Koptekst"/>
    </w:pPr>
  </w:p>
  <w:p w:rsidR="00874C99" w:rsidRDefault="00874C99">
    <w:pPr>
      <w:pStyle w:val="Koptekst"/>
    </w:pPr>
  </w:p>
  <w:p w:rsidR="00A8119D" w:rsidRDefault="00A8119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0" locked="0" layoutInCell="1" allowOverlap="1" wp14:anchorId="5D26718A" wp14:editId="26DE96C6">
          <wp:simplePos x="0" y="0"/>
          <wp:positionH relativeFrom="column">
            <wp:posOffset>-347980</wp:posOffset>
          </wp:positionH>
          <wp:positionV relativeFrom="page">
            <wp:posOffset>142875</wp:posOffset>
          </wp:positionV>
          <wp:extent cx="6633210" cy="1115695"/>
          <wp:effectExtent l="0" t="0" r="0" b="825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C"/>
    <w:rsid w:val="00013B6F"/>
    <w:rsid w:val="000149BE"/>
    <w:rsid w:val="00015368"/>
    <w:rsid w:val="00067906"/>
    <w:rsid w:val="00072C62"/>
    <w:rsid w:val="000A2D6B"/>
    <w:rsid w:val="000A3307"/>
    <w:rsid w:val="000B418A"/>
    <w:rsid w:val="000B4F38"/>
    <w:rsid w:val="00140667"/>
    <w:rsid w:val="001915D9"/>
    <w:rsid w:val="001B107E"/>
    <w:rsid w:val="001B1101"/>
    <w:rsid w:val="001B1924"/>
    <w:rsid w:val="001E6EA6"/>
    <w:rsid w:val="001F5A93"/>
    <w:rsid w:val="00230B12"/>
    <w:rsid w:val="002373B6"/>
    <w:rsid w:val="00253CAD"/>
    <w:rsid w:val="002550D3"/>
    <w:rsid w:val="00263713"/>
    <w:rsid w:val="0027179F"/>
    <w:rsid w:val="002F0F7D"/>
    <w:rsid w:val="00326319"/>
    <w:rsid w:val="00377B78"/>
    <w:rsid w:val="003D772D"/>
    <w:rsid w:val="003E55E2"/>
    <w:rsid w:val="003F0B76"/>
    <w:rsid w:val="004466FD"/>
    <w:rsid w:val="00450303"/>
    <w:rsid w:val="00451258"/>
    <w:rsid w:val="00475DDB"/>
    <w:rsid w:val="00485AFF"/>
    <w:rsid w:val="00486E65"/>
    <w:rsid w:val="004C5482"/>
    <w:rsid w:val="005029D5"/>
    <w:rsid w:val="00511EA8"/>
    <w:rsid w:val="0054061B"/>
    <w:rsid w:val="00544B71"/>
    <w:rsid w:val="005501D7"/>
    <w:rsid w:val="00575A81"/>
    <w:rsid w:val="00595AC3"/>
    <w:rsid w:val="005978DC"/>
    <w:rsid w:val="005A1EE4"/>
    <w:rsid w:val="005B4E7D"/>
    <w:rsid w:val="005B7EE1"/>
    <w:rsid w:val="005C0B7E"/>
    <w:rsid w:val="005C7BAA"/>
    <w:rsid w:val="005F7927"/>
    <w:rsid w:val="0060383C"/>
    <w:rsid w:val="00604758"/>
    <w:rsid w:val="006241BF"/>
    <w:rsid w:val="00624DF2"/>
    <w:rsid w:val="00631FEC"/>
    <w:rsid w:val="00657833"/>
    <w:rsid w:val="0067485C"/>
    <w:rsid w:val="00677583"/>
    <w:rsid w:val="006D36D0"/>
    <w:rsid w:val="007041D1"/>
    <w:rsid w:val="007166AC"/>
    <w:rsid w:val="00737A11"/>
    <w:rsid w:val="007450B7"/>
    <w:rsid w:val="00755676"/>
    <w:rsid w:val="00771151"/>
    <w:rsid w:val="007805E0"/>
    <w:rsid w:val="00811ACD"/>
    <w:rsid w:val="00851C92"/>
    <w:rsid w:val="00874C99"/>
    <w:rsid w:val="00890753"/>
    <w:rsid w:val="00892E48"/>
    <w:rsid w:val="00896FF7"/>
    <w:rsid w:val="008B22FC"/>
    <w:rsid w:val="008B563D"/>
    <w:rsid w:val="008F7D86"/>
    <w:rsid w:val="00932D8D"/>
    <w:rsid w:val="00955AEE"/>
    <w:rsid w:val="00955CB7"/>
    <w:rsid w:val="009713A3"/>
    <w:rsid w:val="009749DE"/>
    <w:rsid w:val="009B69B6"/>
    <w:rsid w:val="009B6F2C"/>
    <w:rsid w:val="009C3231"/>
    <w:rsid w:val="009D4AFE"/>
    <w:rsid w:val="00A156B6"/>
    <w:rsid w:val="00A365AC"/>
    <w:rsid w:val="00A62BE8"/>
    <w:rsid w:val="00A8119D"/>
    <w:rsid w:val="00AC631E"/>
    <w:rsid w:val="00AD4AF1"/>
    <w:rsid w:val="00B06FF5"/>
    <w:rsid w:val="00B44702"/>
    <w:rsid w:val="00B97127"/>
    <w:rsid w:val="00BB0EF5"/>
    <w:rsid w:val="00BD54F6"/>
    <w:rsid w:val="00C26ABA"/>
    <w:rsid w:val="00C308AE"/>
    <w:rsid w:val="00C33DF1"/>
    <w:rsid w:val="00C42DC4"/>
    <w:rsid w:val="00CA0E8E"/>
    <w:rsid w:val="00CD01B4"/>
    <w:rsid w:val="00CD46C6"/>
    <w:rsid w:val="00CE1CB0"/>
    <w:rsid w:val="00CF7E35"/>
    <w:rsid w:val="00D0081C"/>
    <w:rsid w:val="00D13D72"/>
    <w:rsid w:val="00D26DF3"/>
    <w:rsid w:val="00D33A33"/>
    <w:rsid w:val="00D90061"/>
    <w:rsid w:val="00DB7A2D"/>
    <w:rsid w:val="00DF1BDD"/>
    <w:rsid w:val="00E57110"/>
    <w:rsid w:val="00E57533"/>
    <w:rsid w:val="00E65242"/>
    <w:rsid w:val="00E66C68"/>
    <w:rsid w:val="00E7412E"/>
    <w:rsid w:val="00E86988"/>
    <w:rsid w:val="00E91AC9"/>
    <w:rsid w:val="00E95108"/>
    <w:rsid w:val="00ED20A1"/>
    <w:rsid w:val="00EE2E09"/>
    <w:rsid w:val="00F02786"/>
    <w:rsid w:val="00F1218B"/>
    <w:rsid w:val="00F6332A"/>
    <w:rsid w:val="00F84381"/>
    <w:rsid w:val="00FD179D"/>
    <w:rsid w:val="00FD596F"/>
    <w:rsid w:val="00FF4214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C8F1D0-7842-4836-BDE6-D9735169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2C62"/>
    <w:pPr>
      <w:spacing w:after="0" w:line="264" w:lineRule="atLeast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218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218B"/>
  </w:style>
  <w:style w:type="paragraph" w:styleId="Voettekst">
    <w:name w:val="footer"/>
    <w:basedOn w:val="Standaard"/>
    <w:link w:val="VoettekstChar"/>
    <w:uiPriority w:val="99"/>
    <w:unhideWhenUsed/>
    <w:rsid w:val="00F1218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218B"/>
  </w:style>
  <w:style w:type="character" w:styleId="Hyperlink">
    <w:name w:val="Hyperlink"/>
    <w:rsid w:val="00896FF7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D179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6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F2C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39"/>
    <w:rsid w:val="0071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71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indplanningbarneveld@pcogeldersevallei.n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javascript:void(location.href='mailto:'+String.fromCharCode(107,105,110,100,112,108,97,110,110,105,110,103,104,111,101,118,101,108,97,107,101,110,64,112,99,111,103,101,108,100,101,114,115,101,118,97,108,108,101,105,46,110,108)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indplanningnijkerk@pcogeldersevallei.n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e.schoonderbeek\AppData\Local\Temp\Temp1_Briefsjablonen.zip\Briefsjablonen\Briefsjabloon%20Sticht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8C319F13494BB18B3A3F7901141B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D926DE-0588-4E67-B9C2-A389936A0A99}"/>
      </w:docPartPr>
      <w:docPartBody>
        <w:p w:rsidR="0077471C" w:rsidRDefault="0077471C">
          <w:pPr>
            <w:pStyle w:val="268C319F13494BB18B3A3F7901141BC4"/>
          </w:pPr>
          <w:r w:rsidRPr="004766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7C347B2CEF5405A95FB5656216FB6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E7D2B-28E9-4FA2-B185-C15537C139C2}"/>
      </w:docPartPr>
      <w:docPartBody>
        <w:p w:rsidR="0077471C" w:rsidRDefault="0077471C">
          <w:pPr>
            <w:pStyle w:val="E7C347B2CEF5405A95FB5656216FB60E"/>
          </w:pPr>
          <w:r w:rsidRPr="004766D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nomica">
    <w:altName w:val="Franklin Gothic Medium Cond"/>
    <w:charset w:val="00"/>
    <w:family w:val="auto"/>
    <w:pitch w:val="variable"/>
    <w:sig w:usb0="00000003" w:usb1="4000204A" w:usb2="00000000" w:usb3="00000000" w:csb0="00000001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RF Lemonberry Sans">
    <w:altName w:val="Times New Roman"/>
    <w:panose1 w:val="00000000000000000000"/>
    <w:charset w:val="00"/>
    <w:family w:val="modern"/>
    <w:notTrueType/>
    <w:pitch w:val="variable"/>
    <w:sig w:usb0="00000001" w:usb1="4001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1C"/>
    <w:rsid w:val="00290D4F"/>
    <w:rsid w:val="004A76FF"/>
    <w:rsid w:val="004D4010"/>
    <w:rsid w:val="005900FD"/>
    <w:rsid w:val="006636D2"/>
    <w:rsid w:val="0067670B"/>
    <w:rsid w:val="0077471C"/>
    <w:rsid w:val="009420BF"/>
    <w:rsid w:val="00950063"/>
    <w:rsid w:val="00CF07F4"/>
    <w:rsid w:val="00DD4ECC"/>
    <w:rsid w:val="00E77EE1"/>
    <w:rsid w:val="00E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50063"/>
    <w:rPr>
      <w:color w:val="808080"/>
    </w:rPr>
  </w:style>
  <w:style w:type="paragraph" w:customStyle="1" w:styleId="92EE697E22C14B56BA1E7A4AC9D3FA26">
    <w:name w:val="92EE697E22C14B56BA1E7A4AC9D3FA26"/>
  </w:style>
  <w:style w:type="paragraph" w:customStyle="1" w:styleId="4CB07EB2209843D48F048E79F4C4A7AF">
    <w:name w:val="4CB07EB2209843D48F048E79F4C4A7AF"/>
  </w:style>
  <w:style w:type="paragraph" w:customStyle="1" w:styleId="268C319F13494BB18B3A3F7901141BC4">
    <w:name w:val="268C319F13494BB18B3A3F7901141BC4"/>
  </w:style>
  <w:style w:type="paragraph" w:customStyle="1" w:styleId="E7C347B2CEF5405A95FB5656216FB60E">
    <w:name w:val="E7C347B2CEF5405A95FB5656216FB60E"/>
  </w:style>
  <w:style w:type="paragraph" w:customStyle="1" w:styleId="0D3F3327D5B64C0DB588C636617CAB60">
    <w:name w:val="0D3F3327D5B64C0DB588C636617CAB60"/>
  </w:style>
  <w:style w:type="paragraph" w:customStyle="1" w:styleId="3E2013F86AE344628EB9AC8F9DC9EEF2">
    <w:name w:val="3E2013F86AE344628EB9AC8F9DC9EEF2"/>
    <w:rsid w:val="00950063"/>
    <w:pPr>
      <w:spacing w:after="160" w:line="259" w:lineRule="auto"/>
    </w:pPr>
  </w:style>
  <w:style w:type="paragraph" w:customStyle="1" w:styleId="FA9D233C6D4845F08B96DC154FF222A0">
    <w:name w:val="FA9D233C6D4845F08B96DC154FF222A0"/>
    <w:rsid w:val="009500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4EEDED9-0291-4B5F-A526-B578CB42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 Stichting</Template>
  <TotalTime>0</TotalTime>
  <Pages>2</Pages>
  <Words>615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 Schoonderbeek</dc:creator>
  <cp:lastModifiedBy>Arco van Houwelingen</cp:lastModifiedBy>
  <cp:revision>2</cp:revision>
  <cp:lastPrinted>2017-06-27T13:17:00Z</cp:lastPrinted>
  <dcterms:created xsi:type="dcterms:W3CDTF">2018-12-15T14:25:00Z</dcterms:created>
  <dcterms:modified xsi:type="dcterms:W3CDTF">2018-12-15T14:25:00Z</dcterms:modified>
</cp:coreProperties>
</file>